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F2" w:rsidRDefault="009D5BF2" w:rsidP="004F6238">
      <w:pPr>
        <w:jc w:val="center"/>
        <w:rPr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logo male.jpg" style="position:absolute;left:0;text-align:left;margin-left:630pt;margin-top:18.75pt;width:117.55pt;height:132.75pt;rotation:1846156fd;z-index:-251657216;visibility:visible" wrapcoords="-138 0 -138 21478 21600 21478 21600 0 -138 0">
            <v:imagedata r:id="rId4" o:title=""/>
            <w10:wrap type="tight"/>
          </v:shape>
        </w:pict>
      </w:r>
    </w:p>
    <w:p w:rsidR="009D5BF2" w:rsidRDefault="009D5BF2" w:rsidP="004F6238">
      <w:pPr>
        <w:jc w:val="center"/>
        <w:rPr>
          <w:sz w:val="52"/>
          <w:szCs w:val="52"/>
        </w:rPr>
      </w:pPr>
      <w:r w:rsidRPr="00C715A6">
        <w:rPr>
          <w:b/>
          <w:sz w:val="96"/>
          <w:szCs w:val="96"/>
        </w:rPr>
        <w:t>ZŠ  SLAVIČÍN - VLÁRA</w:t>
      </w:r>
      <w:r>
        <w:rPr>
          <w:sz w:val="52"/>
          <w:szCs w:val="52"/>
        </w:rPr>
        <w:t xml:space="preserve">    </w:t>
      </w:r>
    </w:p>
    <w:p w:rsidR="009D5BF2" w:rsidRDefault="009D5BF2" w:rsidP="004F6238">
      <w:pPr>
        <w:rPr>
          <w:sz w:val="52"/>
          <w:szCs w:val="52"/>
        </w:rPr>
      </w:pPr>
    </w:p>
    <w:p w:rsidR="009D5BF2" w:rsidRPr="00C715A6" w:rsidRDefault="009D5BF2" w:rsidP="00964D1F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zve </w:t>
      </w:r>
      <w:r w:rsidRPr="00C715A6">
        <w:rPr>
          <w:b/>
          <w:i/>
          <w:sz w:val="72"/>
          <w:szCs w:val="72"/>
        </w:rPr>
        <w:t>budoucí prvňá</w:t>
      </w:r>
      <w:r>
        <w:rPr>
          <w:b/>
          <w:i/>
          <w:sz w:val="72"/>
          <w:szCs w:val="72"/>
        </w:rPr>
        <w:t>čky a jejich rodiče</w:t>
      </w:r>
      <w:r w:rsidRPr="00C715A6">
        <w:rPr>
          <w:b/>
          <w:i/>
          <w:sz w:val="72"/>
          <w:szCs w:val="72"/>
        </w:rPr>
        <w:t xml:space="preserve"> na</w:t>
      </w:r>
    </w:p>
    <w:p w:rsidR="009D5BF2" w:rsidRDefault="009D5BF2" w:rsidP="004F6238">
      <w:pPr>
        <w:jc w:val="center"/>
        <w:rPr>
          <w:sz w:val="52"/>
          <w:szCs w:val="52"/>
        </w:rPr>
      </w:pPr>
    </w:p>
    <w:p w:rsidR="009D5BF2" w:rsidRPr="00C715A6" w:rsidRDefault="009D5BF2" w:rsidP="004F6238">
      <w:pPr>
        <w:jc w:val="center"/>
        <w:rPr>
          <w:rFonts w:ascii="Comic Sans MS" w:hAnsi="Comic Sans MS"/>
          <w:color w:val="FF0000"/>
          <w:sz w:val="96"/>
          <w:szCs w:val="96"/>
        </w:rPr>
      </w:pPr>
      <w:r w:rsidRPr="003C3955">
        <w:rPr>
          <w:rFonts w:ascii="Comic Sans MS" w:hAnsi="Comic Sans MS"/>
          <w:color w:val="FF000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0pt;height:89.25pt" fillcolor="red" strokeweight="3pt">
            <v:shadow color="#868686"/>
            <v:textpath style="font-family:&quot;Arial Black&quot;;font-size:1in;v-text-kern:t" trim="t" fitpath="t" string="zápis do první třídy"/>
          </v:shape>
        </w:pict>
      </w:r>
    </w:p>
    <w:p w:rsidR="009D5BF2" w:rsidRDefault="009D5BF2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10" o:spid="_x0000_s1027" type="#_x0000_t63" style="position:absolute;margin-left:338.35pt;margin-top:6.35pt;width:423.85pt;height:78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" adj="10304,32205" fillcolor="#00b0f0" strokecolor="#0d0d0d" strokeweight="3pt">
            <v:textbox style="mso-next-textbox:#AutoShape 10">
              <w:txbxContent>
                <w:p w:rsidR="009D5BF2" w:rsidRPr="00AA2D9E" w:rsidRDefault="009D5BF2" w:rsidP="00BE17F1">
                  <w:pPr>
                    <w:rPr>
                      <w:sz w:val="32"/>
                    </w:rPr>
                  </w:pPr>
                  <w:r w:rsidRPr="00AA2D9E">
                    <w:rPr>
                      <w:rFonts w:ascii="Comic Sans MS" w:hAnsi="Comic Sans MS"/>
                      <w:b/>
                      <w:sz w:val="56"/>
                    </w:rPr>
                    <w:t>od 12:30 do 17:00h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" o:spid="_x0000_s1028" type="#_x0000_t63" style="position:absolute;margin-left:-19.95pt;margin-top:6.35pt;width:355.35pt;height:6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" adj="12490,33569" fillcolor="#92d050" strokeweight="3pt">
            <v:textbox style="mso-next-textbox:#AutoShape 13">
              <w:txbxContent>
                <w:p w:rsidR="009D5BF2" w:rsidRPr="00AA2D9E" w:rsidRDefault="009D5BF2" w:rsidP="004C43A1">
                  <w:pPr>
                    <w:rPr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</w:rPr>
                    <w:t>4.4.– 5.4</w:t>
                  </w:r>
                  <w:r w:rsidRPr="00AA2D9E">
                    <w:rPr>
                      <w:rFonts w:ascii="Comic Sans MS" w:hAnsi="Comic Sans MS"/>
                      <w:b/>
                      <w:sz w:val="56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56"/>
                    </w:rPr>
                    <w:t>201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b/>
                      <w:sz w:val="56"/>
                    </w:rPr>
                    <w:t>8</w:t>
                  </w:r>
                </w:p>
                <w:p w:rsidR="009D5BF2" w:rsidRDefault="009D5BF2"/>
              </w:txbxContent>
            </v:textbox>
          </v:shape>
        </w:pict>
      </w:r>
    </w:p>
    <w:p w:rsidR="009D5BF2" w:rsidRPr="00C715A6" w:rsidRDefault="009D5BF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9D5BF2" w:rsidRPr="004F6238" w:rsidRDefault="009D5BF2" w:rsidP="00F936AB">
      <w:pPr>
        <w:jc w:val="center"/>
      </w:pPr>
      <w:r>
        <w:rPr>
          <w:noProof/>
        </w:rPr>
        <w:pict>
          <v:shape id="Obrázek 3" o:spid="_x0000_s1029" type="#_x0000_t75" alt="PS Logo.jpg" style="position:absolute;left:0;text-align:left;margin-left:149.25pt;margin-top:45.75pt;width:464.1pt;height:171.3pt;z-index:-251660288;visibility:visible" wrapcoords="-35 0 -35 21505 21600 21505 21600 0 -35 0">
            <v:imagedata r:id="rId5" o:title=""/>
            <w10:wrap type="tight"/>
          </v:shape>
        </w:pict>
      </w:r>
    </w:p>
    <w:sectPr w:rsidR="009D5BF2" w:rsidRPr="004F6238" w:rsidSect="00D267A1">
      <w:pgSz w:w="16838" w:h="11906" w:orient="landscape"/>
      <w:pgMar w:top="568" w:right="709" w:bottom="282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38"/>
    <w:rsid w:val="000E1FE1"/>
    <w:rsid w:val="001333C7"/>
    <w:rsid w:val="001D420B"/>
    <w:rsid w:val="001E4BF1"/>
    <w:rsid w:val="002208B9"/>
    <w:rsid w:val="00275D69"/>
    <w:rsid w:val="00292D5B"/>
    <w:rsid w:val="002D0753"/>
    <w:rsid w:val="003677F3"/>
    <w:rsid w:val="003C3955"/>
    <w:rsid w:val="003F1E03"/>
    <w:rsid w:val="004C43A1"/>
    <w:rsid w:val="004F6238"/>
    <w:rsid w:val="006014EB"/>
    <w:rsid w:val="00833B29"/>
    <w:rsid w:val="009244E7"/>
    <w:rsid w:val="00935D18"/>
    <w:rsid w:val="00960F94"/>
    <w:rsid w:val="00964D1F"/>
    <w:rsid w:val="009D5BF2"/>
    <w:rsid w:val="00A80416"/>
    <w:rsid w:val="00A85F35"/>
    <w:rsid w:val="00AA2D9E"/>
    <w:rsid w:val="00B46062"/>
    <w:rsid w:val="00BB6E4B"/>
    <w:rsid w:val="00BE17F1"/>
    <w:rsid w:val="00C715A6"/>
    <w:rsid w:val="00D267A1"/>
    <w:rsid w:val="00E26689"/>
    <w:rsid w:val="00F9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77F3"/>
    <w:pPr>
      <w:keepNext/>
      <w:tabs>
        <w:tab w:val="left" w:pos="5940"/>
      </w:tabs>
      <w:ind w:left="288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7F3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77F3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F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User</cp:lastModifiedBy>
  <cp:revision>2</cp:revision>
  <cp:lastPrinted>2017-03-22T06:16:00Z</cp:lastPrinted>
  <dcterms:created xsi:type="dcterms:W3CDTF">2018-03-12T06:52:00Z</dcterms:created>
  <dcterms:modified xsi:type="dcterms:W3CDTF">2018-03-12T06:52:00Z</dcterms:modified>
</cp:coreProperties>
</file>